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21" w:rsidRDefault="004F5E21" w:rsidP="006B2843">
      <w:pPr>
        <w:tabs>
          <w:tab w:val="left" w:pos="5649"/>
        </w:tabs>
      </w:pPr>
    </w:p>
    <w:p w:rsidR="00DB6E81" w:rsidRDefault="00DB6E81"/>
    <w:p w:rsidR="00DB6E81" w:rsidRDefault="00DB6E81"/>
    <w:p w:rsidR="00DB6E81" w:rsidRDefault="00DB6E81">
      <w:pPr>
        <w:rPr>
          <w:lang w:val="de-DE"/>
        </w:rPr>
      </w:pPr>
    </w:p>
    <w:p w:rsidR="006B2843" w:rsidRDefault="006B2843" w:rsidP="00F22980">
      <w:pPr>
        <w:tabs>
          <w:tab w:val="left" w:pos="1076"/>
        </w:tabs>
        <w:rPr>
          <w:lang w:val="de-DE"/>
        </w:rPr>
      </w:pPr>
    </w:p>
    <w:p w:rsidR="00BB54BD" w:rsidRPr="006B2843" w:rsidRDefault="00BB54BD" w:rsidP="00F22980">
      <w:pPr>
        <w:tabs>
          <w:tab w:val="left" w:pos="1076"/>
        </w:tabs>
        <w:rPr>
          <w:rFonts w:cs="Times New Roman (Body CS)"/>
          <w:b/>
          <w:bCs/>
          <w:lang w:val="de-DE"/>
        </w:rPr>
      </w:pPr>
    </w:p>
    <w:p w:rsidR="00E44928" w:rsidRPr="00E44928" w:rsidRDefault="00E44928" w:rsidP="00E44928">
      <w:pPr>
        <w:rPr>
          <w:lang w:val="de-DE"/>
        </w:rPr>
      </w:pPr>
    </w:p>
    <w:p w:rsidR="00926094" w:rsidRDefault="00926094" w:rsidP="00E44928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E92543" w:rsidRDefault="00E92543" w:rsidP="00E44928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938C1" w:rsidRDefault="005A7C1C" w:rsidP="009938C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</w:pPr>
      <w:r w:rsidRPr="00920FD9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4607001</wp:posOffset>
            </wp:positionH>
            <wp:positionV relativeFrom="paragraph">
              <wp:posOffset>183490</wp:posOffset>
            </wp:positionV>
            <wp:extent cx="871200" cy="972000"/>
            <wp:effectExtent l="0" t="0" r="5715" b="0"/>
            <wp:wrapNone/>
            <wp:docPr id="5" name="Bild 5" descr="https://spessartbund.de/wp-content/uploads/2018/06/logo_web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essartbund.de/wp-content/uploads/2018/06/logo_web_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C1" w:rsidRPr="00920FD9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DE"/>
        </w:rPr>
        <w:t>Schottland</w:t>
      </w:r>
      <w:r w:rsidR="009938C1" w:rsidRPr="009938C1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  <w:t xml:space="preserve"> - </w:t>
      </w:r>
      <w:r w:rsidR="00920FD9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  <w:t>…</w:t>
      </w:r>
      <w:r w:rsidR="009938C1" w:rsidRPr="009938C1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  <w:t>eine märchenhafte Wanderreise</w:t>
      </w:r>
      <w:r w:rsidR="009938C1" w:rsidRPr="009938C1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  <w:br/>
        <w:t>Reisedatum: 26.05. bis 06.06.2022</w:t>
      </w:r>
    </w:p>
    <w:p w:rsidR="005A7C1C" w:rsidRPr="005A7C1C" w:rsidRDefault="005A7C1C" w:rsidP="009938C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de-DE" w:eastAsia="de-DE"/>
        </w:rPr>
      </w:pPr>
      <w:r w:rsidRPr="005A7C1C">
        <w:rPr>
          <w:rFonts w:ascii="Times New Roman" w:eastAsia="Times New Roman" w:hAnsi="Times New Roman" w:cs="Times New Roman"/>
          <w:bCs/>
          <w:sz w:val="27"/>
          <w:szCs w:val="27"/>
          <w:lang w:val="de-DE" w:eastAsia="de-DE"/>
        </w:rPr>
        <w:t>Im Zusammenarbeit mit dem Spessartbund Aschaffenburg</w:t>
      </w:r>
    </w:p>
    <w:p w:rsidR="005A7C1C" w:rsidRDefault="00920FD9" w:rsidP="009938C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</w:pPr>
      <w:r w:rsidRPr="00920FD9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DE"/>
        </w:rPr>
        <w:t>Reisedatum: 26.05. bis 06.06.2022</w:t>
      </w:r>
    </w:p>
    <w:p w:rsidR="009938C1" w:rsidRDefault="009938C1" w:rsidP="009938C1">
      <w:pPr>
        <w:rPr>
          <w:rFonts w:ascii="Times New Roman" w:eastAsia="Times New Roman" w:hAnsi="Times New Roman" w:cs="Times New Roman"/>
          <w:i/>
          <w:iCs/>
          <w:lang w:val="de-DE" w:eastAsia="de-DE"/>
        </w:rPr>
      </w:pPr>
      <w:r>
        <w:rPr>
          <w:rFonts w:ascii="Times New Roman" w:eastAsia="Times New Roman" w:hAnsi="Times New Roman" w:cs="Times New Roman"/>
          <w:lang w:val="de-DE" w:eastAsia="de-DE"/>
        </w:rPr>
        <w:t>Reisepreis ab €</w:t>
      </w:r>
      <w:r w:rsidR="005A7C1C">
        <w:rPr>
          <w:rFonts w:ascii="Times New Roman" w:eastAsia="Times New Roman" w:hAnsi="Times New Roman" w:cs="Times New Roman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lang w:val="de-DE" w:eastAsia="de-DE"/>
        </w:rPr>
        <w:t>1398</w:t>
      </w:r>
      <w:r w:rsidR="005A7C1C">
        <w:rPr>
          <w:rFonts w:ascii="Times New Roman" w:eastAsia="Times New Roman" w:hAnsi="Times New Roman" w:cs="Times New Roman"/>
          <w:lang w:val="de-DE" w:eastAsia="de-DE"/>
        </w:rPr>
        <w:t xml:space="preserve">.00 </w:t>
      </w:r>
      <w:r w:rsidRPr="009938C1">
        <w:rPr>
          <w:rFonts w:ascii="Times New Roman" w:eastAsia="Times New Roman" w:hAnsi="Times New Roman" w:cs="Times New Roman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de-DE" w:eastAsia="de-DE"/>
        </w:rPr>
        <w:t>pro Pers. in D</w:t>
      </w:r>
      <w:r w:rsidR="00754265">
        <w:rPr>
          <w:rFonts w:ascii="Times New Roman" w:eastAsia="Times New Roman" w:hAnsi="Times New Roman" w:cs="Times New Roman"/>
          <w:i/>
          <w:iCs/>
          <w:lang w:val="de-DE" w:eastAsia="de-DE"/>
        </w:rPr>
        <w:t>oppelzimmer</w:t>
      </w:r>
    </w:p>
    <w:p w:rsidR="009F7B21" w:rsidRPr="005A7C1C" w:rsidRDefault="005A7C1C" w:rsidP="009938C1">
      <w:pPr>
        <w:rPr>
          <w:rFonts w:ascii="Times New Roman" w:eastAsia="Times New Roman" w:hAnsi="Times New Roman" w:cs="Times New Roman"/>
          <w:lang w:val="de-DE" w:eastAsia="de-DE"/>
        </w:rPr>
      </w:pPr>
      <w:r w:rsidRPr="005A7C1C">
        <w:rPr>
          <w:rFonts w:ascii="Times New Roman" w:eastAsia="Times New Roman" w:hAnsi="Times New Roman" w:cs="Times New Roman"/>
          <w:iCs/>
          <w:lang w:val="de-DE" w:eastAsia="de-DE"/>
        </w:rPr>
        <w:t>EZ</w:t>
      </w:r>
      <w:r w:rsidR="009F7B21" w:rsidRPr="005A7C1C">
        <w:rPr>
          <w:rFonts w:ascii="Times New Roman" w:eastAsia="Times New Roman" w:hAnsi="Times New Roman" w:cs="Times New Roman"/>
          <w:iCs/>
          <w:lang w:val="de-DE" w:eastAsia="de-DE"/>
        </w:rPr>
        <w:t xml:space="preserve"> Zuschlag:</w:t>
      </w:r>
      <w:r w:rsidRPr="005A7C1C">
        <w:rPr>
          <w:rFonts w:ascii="Times New Roman" w:eastAsia="Times New Roman" w:hAnsi="Times New Roman" w:cs="Times New Roman"/>
          <w:iCs/>
          <w:lang w:val="de-DE" w:eastAsia="de-DE"/>
        </w:rPr>
        <w:t xml:space="preserve">  €  280,00</w:t>
      </w:r>
    </w:p>
    <w:p w:rsidR="009938C1" w:rsidRPr="009938C1" w:rsidRDefault="009938C1" w:rsidP="009938C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de-DE" w:eastAsia="de-DE"/>
        </w:rPr>
      </w:pPr>
      <w:r w:rsidRPr="009938C1">
        <w:rPr>
          <w:rFonts w:ascii="Arial" w:eastAsia="Times New Roman" w:hAnsi="Arial" w:cs="Arial"/>
          <w:vanish/>
          <w:sz w:val="16"/>
          <w:szCs w:val="16"/>
          <w:lang w:val="de-DE" w:eastAsia="de-DE"/>
        </w:rPr>
        <w:t>Formularbeginn</w:t>
      </w:r>
    </w:p>
    <w:p w:rsidR="009938C1" w:rsidRDefault="009938C1" w:rsidP="009938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938C1">
        <w:rPr>
          <w:rFonts w:ascii="Times New Roman" w:eastAsia="Times New Roman" w:hAnsi="Times New Roman" w:cs="Times New Roman"/>
          <w:lang w:eastAsia="de-DE"/>
        </w:rPr>
        <w:t>Zur Buchung der Reise füllen Sie bitte die</w:t>
      </w:r>
      <w:r w:rsidR="005A7C1C">
        <w:rPr>
          <w:rFonts w:ascii="Times New Roman" w:eastAsia="Times New Roman" w:hAnsi="Times New Roman" w:cs="Times New Roman"/>
          <w:lang w:eastAsia="de-DE"/>
        </w:rPr>
        <w:t>se</w:t>
      </w:r>
      <w:r w:rsidRPr="009938C1">
        <w:rPr>
          <w:rFonts w:ascii="Times New Roman" w:eastAsia="Times New Roman" w:hAnsi="Times New Roman" w:cs="Times New Roman"/>
          <w:lang w:eastAsia="de-DE"/>
        </w:rPr>
        <w:t xml:space="preserve"> Felder aus.</w:t>
      </w:r>
    </w:p>
    <w:p w:rsidR="004A51CF" w:rsidRDefault="009F7B21" w:rsidP="009F7B21">
      <w:pPr>
        <w:tabs>
          <w:tab w:val="left" w:pos="2961"/>
        </w:tabs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ab/>
      </w:r>
    </w:p>
    <w:p w:rsidR="004A51CF" w:rsidRDefault="009F7B21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Name und Vorname:</w:t>
      </w:r>
    </w:p>
    <w:p w:rsidR="009F7B21" w:rsidRDefault="009F7B21">
      <w:pPr>
        <w:rPr>
          <w:rFonts w:ascii="Times New Roman" w:eastAsia="Times New Roman" w:hAnsi="Times New Roman" w:cs="Times New Roman"/>
          <w:lang w:eastAsia="de-DE"/>
        </w:rPr>
      </w:pPr>
    </w:p>
    <w:p w:rsidR="009F7B21" w:rsidRDefault="009F7B21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------------------------------------------------------------------------------------------------------</w:t>
      </w:r>
    </w:p>
    <w:p w:rsidR="009F7B21" w:rsidRDefault="009F7B21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Adresse:</w:t>
      </w:r>
    </w:p>
    <w:p w:rsidR="009F7B21" w:rsidRDefault="009F7B21">
      <w:pPr>
        <w:rPr>
          <w:rFonts w:ascii="Times New Roman" w:eastAsia="Times New Roman" w:hAnsi="Times New Roman" w:cs="Times New Roman"/>
          <w:lang w:eastAsia="de-DE"/>
        </w:rPr>
      </w:pPr>
    </w:p>
    <w:p w:rsidR="009F7B21" w:rsidRDefault="009F7B21">
      <w:pPr>
        <w:rPr>
          <w:rFonts w:ascii="Times New Roman" w:eastAsia="Times New Roman" w:hAnsi="Times New Roman" w:cs="Times New Roman"/>
          <w:lang w:eastAsia="de-DE"/>
        </w:rPr>
      </w:pPr>
    </w:p>
    <w:p w:rsidR="009F7B21" w:rsidRDefault="009F7B21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------------------------------------------------------------------------------------------------------</w:t>
      </w:r>
    </w:p>
    <w:p w:rsidR="009F7B21" w:rsidRDefault="009F7B21">
      <w:pPr>
        <w:pBdr>
          <w:bottom w:val="single" w:sz="6" w:space="1" w:color="auto"/>
        </w:pBd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Times New Roman" w:eastAsia="Times New Roman" w:hAnsi="Times New Roman" w:cs="Times New Roman"/>
          <w:lang w:eastAsia="de-DE"/>
        </w:rPr>
        <w:t>E-Mail und Tel. Nr.</w:t>
      </w:r>
    </w:p>
    <w:p w:rsidR="005A7C1C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5A7C1C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Zimmerwunsch:</w:t>
      </w:r>
    </w:p>
    <w:p w:rsidR="00920FD9" w:rsidRDefault="00920FD9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5A7C1C" w:rsidRDefault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---------------------------------------------------------</w:t>
      </w:r>
    </w:p>
    <w:p w:rsidR="005A7C1C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 xml:space="preserve">Doppelzimmer:    </w:t>
      </w:r>
    </w:p>
    <w:p w:rsidR="00920FD9" w:rsidRDefault="00920FD9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5A7C1C" w:rsidRDefault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---------------------------------------------------------</w:t>
      </w:r>
    </w:p>
    <w:p w:rsidR="005A7C1C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Einzelzimmer:</w:t>
      </w:r>
    </w:p>
    <w:p w:rsidR="00920FD9" w:rsidRDefault="00920FD9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4A51CF" w:rsidRDefault="00920FD9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--------------------------------------------------------</w:t>
      </w:r>
    </w:p>
    <w:p w:rsidR="004A51CF" w:rsidRDefault="004A51CF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20FD9" w:rsidRDefault="00920FD9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4A51CF" w:rsidRDefault="009F7B21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Verbindliche Unterschrift:</w:t>
      </w:r>
    </w:p>
    <w:p w:rsidR="009F7B21" w:rsidRDefault="009F7B21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F7B21" w:rsidRDefault="009F7B21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F7B21" w:rsidRDefault="009F7B21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F7B21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Die</w:t>
      </w:r>
      <w:r w:rsidR="009F7B21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 xml:space="preserve"> Reisebestätigung der Fa. Favaro’s Touristik </w:t>
      </w: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wird Ihnen per Mail oder auf dem Postweg</w:t>
      </w:r>
      <w:r w:rsidR="009F7B21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 xml:space="preserve"> zu geschickt</w:t>
      </w: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.</w:t>
      </w:r>
    </w:p>
    <w:p w:rsidR="005A7C1C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4A51CF" w:rsidRDefault="005A7C1C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Vielen  Dank</w:t>
      </w:r>
    </w:p>
    <w:p w:rsidR="004A51CF" w:rsidRDefault="004A51CF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4A51CF" w:rsidRDefault="004A51CF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4A51CF" w:rsidRDefault="004A51CF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4A51CF" w:rsidRDefault="004A51CF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304D56" w:rsidRDefault="00304D56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Default="00754265" w:rsidP="0075426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de-DE"/>
        </w:rPr>
      </w:pPr>
      <w:r>
        <w:rPr>
          <w:rFonts w:ascii="Arial" w:eastAsiaTheme="majorEastAsia" w:hAnsi="Arial" w:cs="Arial"/>
          <w:noProof/>
          <w:color w:val="272727" w:themeColor="text1" w:themeTint="D8"/>
          <w:sz w:val="21"/>
          <w:szCs w:val="21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3956888</wp:posOffset>
            </wp:positionH>
            <wp:positionV relativeFrom="paragraph">
              <wp:posOffset>375844</wp:posOffset>
            </wp:positionV>
            <wp:extent cx="864000" cy="975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97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2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de-DE"/>
        </w:rPr>
        <w:t>Bundesgartenschau  Erfurt</w:t>
      </w:r>
    </w:p>
    <w:p w:rsidR="00754265" w:rsidRPr="00754265" w:rsidRDefault="00754265" w:rsidP="0075426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de-DE"/>
        </w:rPr>
      </w:pPr>
      <w:r w:rsidRPr="00DE66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de-DE" w:eastAsia="de-DE"/>
        </w:rPr>
        <w:t xml:space="preserve">Mit Gotha und Eisenach   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bCs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bCs/>
          <w:color w:val="272727" w:themeColor="text1" w:themeTint="D8"/>
          <w:sz w:val="21"/>
          <w:szCs w:val="21"/>
          <w:lang w:val="de-DE"/>
        </w:rPr>
        <w:t>Im Zusammenarbeit mit dem Spessartbund Aschaffenburg</w:t>
      </w:r>
    </w:p>
    <w:p w:rsidR="00920FD9" w:rsidRDefault="00920FD9" w:rsidP="00754265">
      <w:pPr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</w:pPr>
    </w:p>
    <w:p w:rsidR="00754265" w:rsidRDefault="00754265" w:rsidP="00754265">
      <w:pPr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  <w:t xml:space="preserve">Termin: 28. – 29. August 2021 </w:t>
      </w:r>
    </w:p>
    <w:p w:rsidR="00890C0B" w:rsidRPr="00754265" w:rsidRDefault="00890C0B" w:rsidP="00754265">
      <w:pPr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</w:pPr>
    </w:p>
    <w:p w:rsidR="00754265" w:rsidRDefault="00890C0B" w:rsidP="00754265">
      <w:pPr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  <w:t>Abfahrtsort:   Aschaffenburg am Bahnhof       06.00 Uhr</w:t>
      </w:r>
    </w:p>
    <w:p w:rsidR="00754265" w:rsidRDefault="00890C0B" w:rsidP="00890C0B">
      <w:pPr>
        <w:tabs>
          <w:tab w:val="left" w:pos="1463"/>
        </w:tabs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  <w:tab/>
        <w:t>Kleinostheim  Feuerwehrhaus  06.15 Uhr</w:t>
      </w:r>
    </w:p>
    <w:p w:rsidR="00890C0B" w:rsidRDefault="00890C0B" w:rsidP="00890C0B">
      <w:pPr>
        <w:tabs>
          <w:tab w:val="left" w:pos="1463"/>
        </w:tabs>
        <w:rPr>
          <w:rFonts w:ascii="Arial" w:eastAsiaTheme="majorEastAsia" w:hAnsi="Arial" w:cs="Arial"/>
          <w:b/>
          <w:bCs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Reisepreis pro Person  € 198.00 in Doppelzimmer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Einzelzimmerzuschlag  € 30.00</w:t>
      </w:r>
    </w:p>
    <w:p w:rsid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vanish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vanish/>
          <w:color w:val="272727" w:themeColor="text1" w:themeTint="D8"/>
          <w:sz w:val="21"/>
          <w:szCs w:val="21"/>
          <w:lang w:val="de-DE"/>
        </w:rPr>
        <w:t>Formularbeginn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</w:rPr>
        <w:t>Zur Buchung der Reise füllen Sie bitte diese Felder aus.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ab/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</w:rPr>
        <w:t>Name und Vorname: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</w:rPr>
        <w:t>------------------------------------------------------------------------------------------------------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</w:rPr>
        <w:t>Adresse: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</w:rPr>
        <w:t>------------------------------------------------------------------------------------------------------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</w:rPr>
        <w:t>E-Mail und Tel. Nr.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Zimmerwunsch:</w:t>
      </w:r>
    </w:p>
    <w:p w:rsidR="00754265" w:rsidRPr="00754265" w:rsidRDefault="00920FD9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-----------------------------------------------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 xml:space="preserve">Doppelzimmer:    </w:t>
      </w:r>
    </w:p>
    <w:p w:rsidR="00920FD9" w:rsidRDefault="00920FD9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920FD9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-----------------------------------------------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Einzelzimmer:</w:t>
      </w:r>
    </w:p>
    <w:p w:rsidR="00920FD9" w:rsidRDefault="00920FD9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920FD9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-----------------------------------------------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20FD9" w:rsidRDefault="00920FD9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Verbindliche Unterschrift: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890C0B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 xml:space="preserve">Die Reisebestätigung der Fa. Favaro’s Touristik wird Ihnen per Mail </w:t>
      </w:r>
    </w:p>
    <w:p w:rsidR="00754265" w:rsidRPr="00754265" w:rsidRDefault="00890C0B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oder auf dem Postweg zu</w:t>
      </w:r>
      <w:r w:rsidR="00754265"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geschickt.</w:t>
      </w:r>
    </w:p>
    <w:p w:rsidR="00754265" w:rsidRPr="00754265" w:rsidRDefault="00754265" w:rsidP="00754265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</w:p>
    <w:p w:rsidR="00926094" w:rsidRPr="00926094" w:rsidRDefault="00754265" w:rsidP="006E2F87">
      <w:pPr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</w:pPr>
      <w:r w:rsidRPr="00754265">
        <w:rPr>
          <w:rFonts w:ascii="Arial" w:eastAsiaTheme="majorEastAsia" w:hAnsi="Arial" w:cs="Arial"/>
          <w:color w:val="272727" w:themeColor="text1" w:themeTint="D8"/>
          <w:sz w:val="21"/>
          <w:szCs w:val="21"/>
          <w:lang w:val="de-DE"/>
        </w:rPr>
        <w:t>Vielen  Dank</w:t>
      </w:r>
    </w:p>
    <w:sectPr w:rsidR="00926094" w:rsidRPr="00926094" w:rsidSect="00CB25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926" w:left="1361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7C" w:rsidRDefault="00432C7C" w:rsidP="00FF031D">
      <w:r>
        <w:separator/>
      </w:r>
    </w:p>
  </w:endnote>
  <w:endnote w:type="continuationSeparator" w:id="0">
    <w:p w:rsidR="00432C7C" w:rsidRDefault="00432C7C" w:rsidP="00FF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5" w:rsidRPr="00DB0F2C" w:rsidRDefault="00754265" w:rsidP="006E2F87">
    <w:pPr>
      <w:pStyle w:val="Fuzeile"/>
      <w:tabs>
        <w:tab w:val="clear" w:pos="4513"/>
      </w:tabs>
      <w:spacing w:after="220"/>
      <w:rPr>
        <w:rFonts w:ascii="Arial" w:hAnsi="Arial" w:cs="Arial"/>
        <w:noProof/>
        <w:sz w:val="16"/>
        <w:szCs w:val="16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38"/>
      <w:gridCol w:w="1418"/>
      <w:gridCol w:w="1989"/>
      <w:gridCol w:w="2410"/>
      <w:gridCol w:w="2126"/>
    </w:tblGrid>
    <w:tr w:rsidR="00754265" w:rsidRPr="006B2843" w:rsidTr="009938C1">
      <w:tc>
        <w:tcPr>
          <w:tcW w:w="1838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Sitz der Gesellschaft</w:t>
          </w:r>
        </w:p>
      </w:tc>
      <w:tc>
        <w:tcPr>
          <w:tcW w:w="1418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Geschäftsführer</w:t>
          </w:r>
        </w:p>
      </w:tc>
      <w:tc>
        <w:tcPr>
          <w:tcW w:w="1989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Telefon: +49 6058 1096</w:t>
          </w:r>
        </w:p>
      </w:tc>
      <w:tc>
        <w:tcPr>
          <w:tcW w:w="2410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Bankverbindung</w:t>
          </w:r>
        </w:p>
      </w:tc>
      <w:tc>
        <w:tcPr>
          <w:tcW w:w="2126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Registergericht</w:t>
          </w:r>
        </w:p>
      </w:tc>
    </w:tr>
    <w:tr w:rsidR="00754265" w:rsidRPr="006B2843" w:rsidTr="009938C1">
      <w:tc>
        <w:tcPr>
          <w:tcW w:w="1838" w:type="dxa"/>
        </w:tcPr>
        <w:p w:rsidR="00754265" w:rsidRPr="006B2843" w:rsidRDefault="00754265" w:rsidP="00CB2542">
          <w:pPr>
            <w:pStyle w:val="Fuzeile"/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Im Weihergarten 12</w:t>
          </w:r>
        </w:p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63584 Gründau-Breitenborn</w:t>
          </w:r>
        </w:p>
      </w:tc>
      <w:tc>
        <w:tcPr>
          <w:tcW w:w="1418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Ilario Favaro</w:t>
          </w:r>
        </w:p>
      </w:tc>
      <w:tc>
        <w:tcPr>
          <w:tcW w:w="1989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  <w:lang w:val="de-DE"/>
            </w:rPr>
          </w:pPr>
          <w:r w:rsidRPr="006B2843">
            <w:rPr>
              <w:sz w:val="15"/>
              <w:szCs w:val="15"/>
              <w:lang w:val="de-DE"/>
            </w:rPr>
            <w:t>Telefax: +49 6058 1367</w:t>
          </w:r>
        </w:p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  <w:lang w:val="de-DE"/>
            </w:rPr>
          </w:pPr>
          <w:r w:rsidRPr="006B2843">
            <w:rPr>
              <w:sz w:val="15"/>
              <w:szCs w:val="15"/>
              <w:lang w:val="de-DE"/>
            </w:rPr>
            <w:t>kontakt@favaros-touristik.de</w:t>
          </w:r>
        </w:p>
        <w:p w:rsidR="00754265" w:rsidRPr="006B2843" w:rsidRDefault="00754265" w:rsidP="00CB2542">
          <w:pPr>
            <w:pStyle w:val="Fuzeile"/>
            <w:rPr>
              <w:sz w:val="15"/>
              <w:szCs w:val="15"/>
              <w:lang w:val="de-DE"/>
            </w:rPr>
          </w:pPr>
          <w:r w:rsidRPr="006B2843">
            <w:rPr>
              <w:sz w:val="15"/>
              <w:szCs w:val="15"/>
              <w:lang w:val="de-DE"/>
            </w:rPr>
            <w:t>www.favaros-touristik.de</w:t>
          </w:r>
        </w:p>
      </w:tc>
      <w:tc>
        <w:tcPr>
          <w:tcW w:w="2410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IBAN:DE02 5075 0094 0000 0194 86</w:t>
          </w:r>
        </w:p>
        <w:p w:rsidR="00754265" w:rsidRPr="006B2843" w:rsidRDefault="00754265" w:rsidP="00CB2542">
          <w:pPr>
            <w:pStyle w:val="Fuzeile"/>
            <w:tabs>
              <w:tab w:val="clear" w:pos="4513"/>
              <w:tab w:val="left" w:pos="355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BIC:</w:t>
          </w:r>
          <w:r w:rsidRPr="006B2843">
            <w:rPr>
              <w:sz w:val="15"/>
              <w:szCs w:val="15"/>
            </w:rPr>
            <w:tab/>
            <w:t>HELADEF1GEL</w:t>
          </w:r>
        </w:p>
      </w:tc>
      <w:tc>
        <w:tcPr>
          <w:tcW w:w="2126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HRB 11863 Hanau</w:t>
          </w:r>
        </w:p>
        <w:p w:rsidR="00754265" w:rsidRPr="006B2843" w:rsidRDefault="00754265" w:rsidP="00CB2542">
          <w:pPr>
            <w:pStyle w:val="Fuzeile"/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St.-Nr. 03523300734</w:t>
          </w:r>
        </w:p>
        <w:p w:rsidR="00754265" w:rsidRPr="006B2843" w:rsidRDefault="00754265" w:rsidP="00CB2542">
          <w:pPr>
            <w:pStyle w:val="Fuzeile"/>
            <w:tabs>
              <w:tab w:val="clear" w:pos="4513"/>
            </w:tabs>
            <w:jc w:val="both"/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UST-Ident-Nr.: DE 113 547 186</w:t>
          </w:r>
        </w:p>
      </w:tc>
    </w:tr>
  </w:tbl>
  <w:p w:rsidR="00754265" w:rsidRPr="00C85EB8" w:rsidRDefault="00754265" w:rsidP="00C85EB8">
    <w:pPr>
      <w:pStyle w:val="Fuzeile"/>
      <w:tabs>
        <w:tab w:val="clear" w:pos="4513"/>
      </w:tabs>
      <w:rPr>
        <w:rFonts w:ascii="Arial" w:hAnsi="Arial" w:cs="Arial"/>
        <w:noProof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96128" behindDoc="1" locked="1" layoutInCell="1" allowOverlap="1" wp14:anchorId="11AFA0C4" wp14:editId="19B73ED2">
          <wp:simplePos x="0" y="0"/>
          <wp:positionH relativeFrom="page">
            <wp:posOffset>864235</wp:posOffset>
          </wp:positionH>
          <wp:positionV relativeFrom="page">
            <wp:posOffset>7416800</wp:posOffset>
          </wp:positionV>
          <wp:extent cx="7689600" cy="3265200"/>
          <wp:effectExtent l="0" t="0" r="0" b="0"/>
          <wp:wrapNone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00" cy="32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5" w:rsidRPr="0084523F" w:rsidRDefault="00754265" w:rsidP="0084523F">
    <w:pPr>
      <w:pStyle w:val="Fuzeile"/>
      <w:tabs>
        <w:tab w:val="clear" w:pos="4513"/>
      </w:tabs>
      <w:spacing w:after="220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92032" behindDoc="1" locked="1" layoutInCell="1" allowOverlap="1" wp14:anchorId="7A0DE9D8" wp14:editId="02D0FA89">
          <wp:simplePos x="0" y="0"/>
          <wp:positionH relativeFrom="page">
            <wp:posOffset>864235</wp:posOffset>
          </wp:positionH>
          <wp:positionV relativeFrom="page">
            <wp:posOffset>7416800</wp:posOffset>
          </wp:positionV>
          <wp:extent cx="7689600" cy="3265200"/>
          <wp:effectExtent l="0" t="0" r="0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00" cy="32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38"/>
      <w:gridCol w:w="1418"/>
      <w:gridCol w:w="1989"/>
      <w:gridCol w:w="2410"/>
      <w:gridCol w:w="2126"/>
    </w:tblGrid>
    <w:tr w:rsidR="00754265" w:rsidRPr="006B2843" w:rsidTr="009938C1">
      <w:tc>
        <w:tcPr>
          <w:tcW w:w="1838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Sitz der Gesellschaft</w:t>
          </w:r>
        </w:p>
      </w:tc>
      <w:tc>
        <w:tcPr>
          <w:tcW w:w="1418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Geschäftsführer</w:t>
          </w:r>
        </w:p>
      </w:tc>
      <w:tc>
        <w:tcPr>
          <w:tcW w:w="1989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Telefon: +49 6058 1096</w:t>
          </w:r>
        </w:p>
      </w:tc>
      <w:tc>
        <w:tcPr>
          <w:tcW w:w="2410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Bankverbindung</w:t>
          </w:r>
        </w:p>
      </w:tc>
      <w:tc>
        <w:tcPr>
          <w:tcW w:w="2126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Registergericht</w:t>
          </w:r>
        </w:p>
      </w:tc>
    </w:tr>
    <w:tr w:rsidR="00754265" w:rsidRPr="006B2843" w:rsidTr="009938C1">
      <w:tc>
        <w:tcPr>
          <w:tcW w:w="1838" w:type="dxa"/>
        </w:tcPr>
        <w:p w:rsidR="00754265" w:rsidRPr="006B2843" w:rsidRDefault="00754265" w:rsidP="00CB2542">
          <w:pPr>
            <w:pStyle w:val="Fuzeile"/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Im Weihergarten 12</w:t>
          </w:r>
        </w:p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63584 Gründau-Breitenborn</w:t>
          </w:r>
        </w:p>
      </w:tc>
      <w:tc>
        <w:tcPr>
          <w:tcW w:w="1418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Ilario Favaro</w:t>
          </w:r>
        </w:p>
      </w:tc>
      <w:tc>
        <w:tcPr>
          <w:tcW w:w="1989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  <w:lang w:val="de-DE"/>
            </w:rPr>
          </w:pPr>
          <w:r w:rsidRPr="006B2843">
            <w:rPr>
              <w:sz w:val="15"/>
              <w:szCs w:val="15"/>
              <w:lang w:val="de-DE"/>
            </w:rPr>
            <w:t>Telefax: +49 6058 1367</w:t>
          </w:r>
        </w:p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  <w:lang w:val="de-DE"/>
            </w:rPr>
          </w:pPr>
          <w:r w:rsidRPr="006B2843">
            <w:rPr>
              <w:sz w:val="15"/>
              <w:szCs w:val="15"/>
              <w:lang w:val="de-DE"/>
            </w:rPr>
            <w:t>kontakt@favaros-touristik.de</w:t>
          </w:r>
        </w:p>
        <w:p w:rsidR="00754265" w:rsidRPr="006B2843" w:rsidRDefault="00754265" w:rsidP="00CB2542">
          <w:pPr>
            <w:pStyle w:val="Fuzeile"/>
            <w:rPr>
              <w:sz w:val="15"/>
              <w:szCs w:val="15"/>
              <w:lang w:val="de-DE"/>
            </w:rPr>
          </w:pPr>
          <w:r w:rsidRPr="006B2843">
            <w:rPr>
              <w:sz w:val="15"/>
              <w:szCs w:val="15"/>
              <w:lang w:val="de-DE"/>
            </w:rPr>
            <w:t>www.favaros-touristik.de</w:t>
          </w:r>
        </w:p>
      </w:tc>
      <w:tc>
        <w:tcPr>
          <w:tcW w:w="2410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IBAN:DE02 5075 0094 0000 0194 86</w:t>
          </w:r>
        </w:p>
        <w:p w:rsidR="00754265" w:rsidRPr="006B2843" w:rsidRDefault="00754265" w:rsidP="00CB2542">
          <w:pPr>
            <w:pStyle w:val="Fuzeile"/>
            <w:tabs>
              <w:tab w:val="clear" w:pos="4513"/>
              <w:tab w:val="left" w:pos="355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BIC:</w:t>
          </w:r>
          <w:r w:rsidRPr="006B2843">
            <w:rPr>
              <w:sz w:val="15"/>
              <w:szCs w:val="15"/>
            </w:rPr>
            <w:tab/>
            <w:t>HELADEF1GEL</w:t>
          </w:r>
        </w:p>
      </w:tc>
      <w:tc>
        <w:tcPr>
          <w:tcW w:w="2126" w:type="dxa"/>
        </w:tcPr>
        <w:p w:rsidR="00754265" w:rsidRPr="006B2843" w:rsidRDefault="00754265" w:rsidP="00CB2542">
          <w:pPr>
            <w:pStyle w:val="Fuzeile"/>
            <w:tabs>
              <w:tab w:val="clear" w:pos="4513"/>
            </w:tabs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HRB 11863 Hanau</w:t>
          </w:r>
        </w:p>
        <w:p w:rsidR="00754265" w:rsidRPr="006B2843" w:rsidRDefault="00754265" w:rsidP="00CB2542">
          <w:pPr>
            <w:pStyle w:val="Fuzeile"/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St.-Nr. 03523300734</w:t>
          </w:r>
        </w:p>
        <w:p w:rsidR="00754265" w:rsidRPr="006B2843" w:rsidRDefault="00754265" w:rsidP="00CB2542">
          <w:pPr>
            <w:pStyle w:val="Fuzeile"/>
            <w:tabs>
              <w:tab w:val="clear" w:pos="4513"/>
            </w:tabs>
            <w:jc w:val="both"/>
            <w:rPr>
              <w:sz w:val="15"/>
              <w:szCs w:val="15"/>
            </w:rPr>
          </w:pPr>
          <w:r w:rsidRPr="006B2843">
            <w:rPr>
              <w:sz w:val="15"/>
              <w:szCs w:val="15"/>
            </w:rPr>
            <w:t>UST-Ident-Nr.: DE 113 547 186</w:t>
          </w:r>
        </w:p>
      </w:tc>
    </w:tr>
  </w:tbl>
  <w:p w:rsidR="00754265" w:rsidRPr="00CB2542" w:rsidRDefault="00754265" w:rsidP="00CB2542">
    <w:pPr>
      <w:pStyle w:val="Fuzeile"/>
      <w:tabs>
        <w:tab w:val="clear" w:pos="4513"/>
      </w:tabs>
      <w:spacing w:after="220"/>
      <w:rPr>
        <w:rFonts w:ascii="Arial" w:hAnsi="Arial" w:cs="Arial"/>
        <w:noProof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7C" w:rsidRDefault="00432C7C" w:rsidP="00FF031D">
      <w:r>
        <w:separator/>
      </w:r>
    </w:p>
  </w:footnote>
  <w:footnote w:type="continuationSeparator" w:id="0">
    <w:p w:rsidR="00432C7C" w:rsidRDefault="00432C7C" w:rsidP="00FF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5" w:rsidRDefault="0075426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4080" behindDoc="1" locked="1" layoutInCell="1" allowOverlap="1" wp14:anchorId="55D2483D" wp14:editId="7F2A37E7">
          <wp:simplePos x="0" y="0"/>
          <wp:positionH relativeFrom="page">
            <wp:posOffset>288290</wp:posOffset>
          </wp:positionH>
          <wp:positionV relativeFrom="page">
            <wp:posOffset>0</wp:posOffset>
          </wp:positionV>
          <wp:extent cx="7534800" cy="2898000"/>
          <wp:effectExtent l="0" t="0" r="0" b="0"/>
          <wp:wrapNone/>
          <wp:docPr id="9" name="Picture 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8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5" w:rsidRDefault="0075426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1008" behindDoc="1" locked="1" layoutInCell="1" allowOverlap="1" wp14:anchorId="25F1B9EF" wp14:editId="4576CFC7">
          <wp:simplePos x="0" y="0"/>
          <wp:positionH relativeFrom="page">
            <wp:posOffset>288290</wp:posOffset>
          </wp:positionH>
          <wp:positionV relativeFrom="page">
            <wp:posOffset>0</wp:posOffset>
          </wp:positionV>
          <wp:extent cx="7534800" cy="2898000"/>
          <wp:effectExtent l="0" t="0" r="0" b="0"/>
          <wp:wrapNone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8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E43"/>
    <w:multiLevelType w:val="hybridMultilevel"/>
    <w:tmpl w:val="EF30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5396"/>
    <w:multiLevelType w:val="hybridMultilevel"/>
    <w:tmpl w:val="43BC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1"/>
    <w:rsid w:val="00026FA5"/>
    <w:rsid w:val="000704DE"/>
    <w:rsid w:val="0009208A"/>
    <w:rsid w:val="000A1192"/>
    <w:rsid w:val="000D6576"/>
    <w:rsid w:val="000E1648"/>
    <w:rsid w:val="000F4906"/>
    <w:rsid w:val="0010788D"/>
    <w:rsid w:val="0013182D"/>
    <w:rsid w:val="001466EC"/>
    <w:rsid w:val="001511E5"/>
    <w:rsid w:val="001E5345"/>
    <w:rsid w:val="0022573C"/>
    <w:rsid w:val="002532EA"/>
    <w:rsid w:val="002613C0"/>
    <w:rsid w:val="00285974"/>
    <w:rsid w:val="002867B6"/>
    <w:rsid w:val="00292A9C"/>
    <w:rsid w:val="002D0388"/>
    <w:rsid w:val="002D5904"/>
    <w:rsid w:val="002D761E"/>
    <w:rsid w:val="00304D56"/>
    <w:rsid w:val="003151FC"/>
    <w:rsid w:val="003248C0"/>
    <w:rsid w:val="00336331"/>
    <w:rsid w:val="00394A55"/>
    <w:rsid w:val="00394C90"/>
    <w:rsid w:val="00432C7C"/>
    <w:rsid w:val="0044077C"/>
    <w:rsid w:val="00447E13"/>
    <w:rsid w:val="0046423A"/>
    <w:rsid w:val="004845ED"/>
    <w:rsid w:val="004A2344"/>
    <w:rsid w:val="004A51CF"/>
    <w:rsid w:val="004F015C"/>
    <w:rsid w:val="004F5E21"/>
    <w:rsid w:val="005450C7"/>
    <w:rsid w:val="00563A99"/>
    <w:rsid w:val="005773C6"/>
    <w:rsid w:val="005A7C1C"/>
    <w:rsid w:val="00641EAE"/>
    <w:rsid w:val="00662F6B"/>
    <w:rsid w:val="006B2843"/>
    <w:rsid w:val="006E2F87"/>
    <w:rsid w:val="006F722D"/>
    <w:rsid w:val="00710561"/>
    <w:rsid w:val="007310AC"/>
    <w:rsid w:val="00731709"/>
    <w:rsid w:val="00735CCB"/>
    <w:rsid w:val="00754265"/>
    <w:rsid w:val="00774D67"/>
    <w:rsid w:val="007826AF"/>
    <w:rsid w:val="007928BF"/>
    <w:rsid w:val="007A19B7"/>
    <w:rsid w:val="007B0C2A"/>
    <w:rsid w:val="007B1614"/>
    <w:rsid w:val="007F11E8"/>
    <w:rsid w:val="00807598"/>
    <w:rsid w:val="00833BDD"/>
    <w:rsid w:val="0084523F"/>
    <w:rsid w:val="008633A5"/>
    <w:rsid w:val="00890C0B"/>
    <w:rsid w:val="00892963"/>
    <w:rsid w:val="00920FD9"/>
    <w:rsid w:val="00926094"/>
    <w:rsid w:val="00944389"/>
    <w:rsid w:val="00946B44"/>
    <w:rsid w:val="00980B6A"/>
    <w:rsid w:val="009867B7"/>
    <w:rsid w:val="009938C1"/>
    <w:rsid w:val="009B37E5"/>
    <w:rsid w:val="009C1B7F"/>
    <w:rsid w:val="009D57D4"/>
    <w:rsid w:val="009F7B21"/>
    <w:rsid w:val="00A075CD"/>
    <w:rsid w:val="00A43D2B"/>
    <w:rsid w:val="00A67AAC"/>
    <w:rsid w:val="00A91601"/>
    <w:rsid w:val="00AB5A08"/>
    <w:rsid w:val="00B2330B"/>
    <w:rsid w:val="00B31EA1"/>
    <w:rsid w:val="00B369AE"/>
    <w:rsid w:val="00B74551"/>
    <w:rsid w:val="00B87510"/>
    <w:rsid w:val="00B9209D"/>
    <w:rsid w:val="00BB54BD"/>
    <w:rsid w:val="00BD0C95"/>
    <w:rsid w:val="00BD77F1"/>
    <w:rsid w:val="00BF6CD5"/>
    <w:rsid w:val="00C00D88"/>
    <w:rsid w:val="00C013DA"/>
    <w:rsid w:val="00C0747F"/>
    <w:rsid w:val="00C10F03"/>
    <w:rsid w:val="00C13F51"/>
    <w:rsid w:val="00C302FE"/>
    <w:rsid w:val="00C462BC"/>
    <w:rsid w:val="00C640DC"/>
    <w:rsid w:val="00C82149"/>
    <w:rsid w:val="00C849B0"/>
    <w:rsid w:val="00C85EB8"/>
    <w:rsid w:val="00C87769"/>
    <w:rsid w:val="00CB2542"/>
    <w:rsid w:val="00CB6CFD"/>
    <w:rsid w:val="00CC12BA"/>
    <w:rsid w:val="00CD5C9A"/>
    <w:rsid w:val="00D16CCB"/>
    <w:rsid w:val="00D41440"/>
    <w:rsid w:val="00D4248B"/>
    <w:rsid w:val="00D571F6"/>
    <w:rsid w:val="00D82AC5"/>
    <w:rsid w:val="00D91388"/>
    <w:rsid w:val="00DB1F67"/>
    <w:rsid w:val="00DB6E81"/>
    <w:rsid w:val="00DB7ABA"/>
    <w:rsid w:val="00DC7A01"/>
    <w:rsid w:val="00E1605A"/>
    <w:rsid w:val="00E16E13"/>
    <w:rsid w:val="00E44928"/>
    <w:rsid w:val="00E92543"/>
    <w:rsid w:val="00E96A37"/>
    <w:rsid w:val="00EB4504"/>
    <w:rsid w:val="00EB56D2"/>
    <w:rsid w:val="00F0305E"/>
    <w:rsid w:val="00F20D29"/>
    <w:rsid w:val="00F22980"/>
    <w:rsid w:val="00F67BF5"/>
    <w:rsid w:val="00F859EA"/>
    <w:rsid w:val="00F91767"/>
    <w:rsid w:val="00FC2B38"/>
    <w:rsid w:val="00FC4768"/>
    <w:rsid w:val="00FE3323"/>
    <w:rsid w:val="00FF031D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F94E7-D0CA-4264-AA48-64E06EC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57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31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31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F031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31D"/>
    <w:rPr>
      <w:lang w:val="en-US"/>
    </w:rPr>
  </w:style>
  <w:style w:type="paragraph" w:customStyle="1" w:styleId="Absenderzeile">
    <w:name w:val="Absenderzeile"/>
    <w:basedOn w:val="Standard"/>
    <w:rsid w:val="00FF031D"/>
    <w:pPr>
      <w:framePr w:wrap="around" w:vAnchor="page" w:hAnchor="margin" w:y="2836" w:anchorLock="1"/>
    </w:pPr>
    <w:rPr>
      <w:rFonts w:ascii="Times New Roman" w:eastAsia="Times New Roman" w:hAnsi="Times New Roman" w:cs="Times New Roman"/>
      <w:noProof/>
      <w:sz w:val="16"/>
      <w:lang w:val="de-DE" w:eastAsia="de-DE"/>
    </w:rPr>
  </w:style>
  <w:style w:type="character" w:customStyle="1" w:styleId="apple-converted-space">
    <w:name w:val="apple-converted-space"/>
    <w:basedOn w:val="Absatz-Standardschriftart"/>
    <w:rsid w:val="006F722D"/>
  </w:style>
  <w:style w:type="character" w:styleId="Hyperlink">
    <w:name w:val="Hyperlink"/>
    <w:basedOn w:val="Absatz-Standardschriftart"/>
    <w:uiPriority w:val="99"/>
    <w:unhideWhenUsed/>
    <w:rsid w:val="006F722D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F72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D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B6CFD"/>
  </w:style>
  <w:style w:type="character" w:styleId="Platzhaltertext">
    <w:name w:val="Placeholder Text"/>
    <w:basedOn w:val="Absatz-Standardschriftart"/>
    <w:uiPriority w:val="99"/>
    <w:semiHidden/>
    <w:rsid w:val="00774D67"/>
    <w:rPr>
      <w:color w:val="808080"/>
    </w:rPr>
  </w:style>
  <w:style w:type="paragraph" w:styleId="Listenabsatz">
    <w:name w:val="List Paragraph"/>
    <w:basedOn w:val="Standard"/>
    <w:uiPriority w:val="34"/>
    <w:qFormat/>
    <w:rsid w:val="0046423A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aro\Desktop\VORLAGE%20REISEVERL&#196;UF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C594105503F49B1CF916DA670A175" ma:contentTypeVersion="2" ma:contentTypeDescription="Ein neues Dokument erstellen." ma:contentTypeScope="" ma:versionID="2b8314af8fef4a915813d717240e0a46">
  <xsd:schema xmlns:xsd="http://www.w3.org/2001/XMLSchema" xmlns:xs="http://www.w3.org/2001/XMLSchema" xmlns:p="http://schemas.microsoft.com/office/2006/metadata/properties" xmlns:ns2="3c1951a1-9141-491d-86f5-bee41e02d885" targetNamespace="http://schemas.microsoft.com/office/2006/metadata/properties" ma:root="true" ma:fieldsID="092226c53d9aa86d25ffe3ef01d92142" ns2:_="">
    <xsd:import namespace="3c1951a1-9141-491d-86f5-bee41e02d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51a1-9141-491d-86f5-bee41e02d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2A146-3E6B-46F2-A51E-9600D941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951a1-9141-491d-86f5-bee41e02d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682A5-D5AE-4342-A8A0-258826E66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7CCA1-B9BC-40E5-BF59-B9D106D9B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REISEVERLÄUFE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</dc:creator>
  <cp:keywords/>
  <dc:description/>
  <cp:lastModifiedBy/>
  <cp:revision>1</cp:revision>
  <cp:lastPrinted>2021-05-29T14:32:00Z</cp:lastPrinted>
  <dcterms:created xsi:type="dcterms:W3CDTF">2021-06-28T13:24:00Z</dcterms:created>
  <dcterms:modified xsi:type="dcterms:W3CDTF">1899-12-31T22:00:00Z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0x010100E14C594105503F49B1CF916DA670A175</vt:lpwstr>
  </property>
</Properties>
</file>